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B132" w14:textId="77777777" w:rsidR="009705EC" w:rsidRPr="00F515E5" w:rsidRDefault="009705EC" w:rsidP="00A06A69">
      <w:pPr>
        <w:pStyle w:val="BodyText2"/>
        <w:ind w:left="0"/>
        <w:rPr>
          <w:rFonts w:asciiTheme="minorHAnsi" w:hAnsiTheme="minorHAnsi"/>
          <w:i/>
        </w:rPr>
      </w:pPr>
      <w:bookmarkStart w:id="0" w:name="_GoBack"/>
      <w:bookmarkEnd w:id="0"/>
      <w:r w:rsidRPr="00F515E5">
        <w:rPr>
          <w:rFonts w:asciiTheme="minorHAnsi" w:hAnsiTheme="minorHAnsi"/>
          <w:i/>
        </w:rPr>
        <w:t xml:space="preserve">Save the </w:t>
      </w:r>
      <w:r w:rsidR="00AE0FEC" w:rsidRPr="00F515E5">
        <w:rPr>
          <w:rFonts w:asciiTheme="minorHAnsi" w:hAnsiTheme="minorHAnsi"/>
          <w:i/>
        </w:rPr>
        <w:t>completed report using</w:t>
      </w:r>
      <w:r w:rsidRPr="00F515E5">
        <w:rPr>
          <w:rFonts w:asciiTheme="minorHAnsi" w:hAnsiTheme="minorHAnsi"/>
          <w:i/>
        </w:rPr>
        <w:t xml:space="preserve"> title and date (</w:t>
      </w:r>
      <w:r w:rsidR="00950129" w:rsidRPr="00F515E5">
        <w:rPr>
          <w:rFonts w:asciiTheme="minorHAnsi" w:hAnsiTheme="minorHAnsi"/>
          <w:i/>
        </w:rPr>
        <w:t xml:space="preserve">example: </w:t>
      </w:r>
      <w:r w:rsidR="00F515E5" w:rsidRPr="00F515E5">
        <w:rPr>
          <w:rFonts w:asciiTheme="minorHAnsi" w:hAnsiTheme="minorHAnsi"/>
          <w:i/>
        </w:rPr>
        <w:t>C</w:t>
      </w:r>
      <w:r w:rsidR="00AE0FEC" w:rsidRPr="00F515E5">
        <w:rPr>
          <w:rFonts w:asciiTheme="minorHAnsi" w:hAnsiTheme="minorHAnsi"/>
          <w:i/>
        </w:rPr>
        <w:t>ASFAA_</w:t>
      </w:r>
      <w:r w:rsidR="00F515E5" w:rsidRPr="00F515E5">
        <w:rPr>
          <w:rFonts w:asciiTheme="minorHAnsi" w:hAnsiTheme="minorHAnsi"/>
          <w:i/>
        </w:rPr>
        <w:t>Treasurer</w:t>
      </w:r>
      <w:r w:rsidR="00AE0FEC" w:rsidRPr="00F515E5">
        <w:rPr>
          <w:rFonts w:asciiTheme="minorHAnsi" w:hAnsiTheme="minorHAnsi"/>
          <w:i/>
        </w:rPr>
        <w:t>_</w:t>
      </w:r>
      <w:r w:rsidR="00F515E5" w:rsidRPr="00F515E5">
        <w:rPr>
          <w:rFonts w:asciiTheme="minorHAnsi" w:hAnsiTheme="minorHAnsi"/>
          <w:i/>
        </w:rPr>
        <w:t>Mar</w:t>
      </w:r>
      <w:r w:rsidR="008015E8" w:rsidRPr="00F515E5">
        <w:rPr>
          <w:rFonts w:asciiTheme="minorHAnsi" w:hAnsiTheme="minorHAnsi"/>
          <w:i/>
        </w:rPr>
        <w:t>_2</w:t>
      </w:r>
      <w:r w:rsidRPr="00F515E5">
        <w:rPr>
          <w:rFonts w:asciiTheme="minorHAnsi" w:hAnsiTheme="minorHAnsi"/>
          <w:i/>
        </w:rPr>
        <w:t>.doc).  Submi</w:t>
      </w:r>
      <w:r w:rsidR="00F515E5" w:rsidRPr="00F515E5">
        <w:rPr>
          <w:rFonts w:asciiTheme="minorHAnsi" w:hAnsiTheme="minorHAnsi"/>
          <w:i/>
        </w:rPr>
        <w:t>t your report via email to the C</w:t>
      </w:r>
      <w:r w:rsidRPr="00F515E5">
        <w:rPr>
          <w:rFonts w:asciiTheme="minorHAnsi" w:hAnsiTheme="minorHAnsi"/>
          <w:i/>
        </w:rPr>
        <w:t xml:space="preserve">ASFAA </w:t>
      </w:r>
      <w:r w:rsidR="00F515E5" w:rsidRPr="00F515E5">
        <w:rPr>
          <w:rFonts w:asciiTheme="minorHAnsi" w:hAnsiTheme="minorHAnsi"/>
          <w:i/>
        </w:rPr>
        <w:t>Secretary</w:t>
      </w:r>
      <w:r w:rsidRPr="00F515E5">
        <w:rPr>
          <w:rFonts w:asciiTheme="minorHAnsi" w:hAnsiTheme="minorHAnsi"/>
          <w:i/>
        </w:rPr>
        <w:t>.</w:t>
      </w:r>
    </w:p>
    <w:p w14:paraId="0CBA8DEE" w14:textId="77777777" w:rsidR="009705EC" w:rsidRPr="003408BA" w:rsidRDefault="009705EC" w:rsidP="00AE3F1A">
      <w:pPr>
        <w:pStyle w:val="BodyText"/>
      </w:pPr>
    </w:p>
    <w:tbl>
      <w:tblPr>
        <w:tblW w:w="1117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2979"/>
        <w:gridCol w:w="2134"/>
        <w:gridCol w:w="5130"/>
      </w:tblGrid>
      <w:tr w:rsidR="009705EC" w:rsidRPr="00F515E5" w14:paraId="14397CD7" w14:textId="77777777" w:rsidTr="00F515E5">
        <w:trPr>
          <w:tblHeader/>
        </w:trPr>
        <w:tc>
          <w:tcPr>
            <w:tcW w:w="11178" w:type="dxa"/>
            <w:gridSpan w:val="4"/>
            <w:tcBorders>
              <w:top w:val="single" w:sz="4" w:space="0" w:color="BECDA5"/>
            </w:tcBorders>
          </w:tcPr>
          <w:p w14:paraId="6BE390DE" w14:textId="77777777" w:rsidR="009705EC" w:rsidRPr="00F515E5" w:rsidRDefault="0081378B" w:rsidP="001F6613">
            <w:pPr>
              <w:pStyle w:val="Heading2"/>
              <w:rPr>
                <w:rFonts w:asciiTheme="minorHAnsi" w:hAnsiTheme="minorHAnsi"/>
                <w:b/>
                <w:color w:val="000090"/>
              </w:rPr>
            </w:pPr>
            <w:r>
              <w:rPr>
                <w:rFonts w:asciiTheme="minorHAnsi" w:hAnsiTheme="minorHAnsi"/>
                <w:b/>
                <w:color w:val="000090"/>
              </w:rPr>
              <w:t>Federal Issues</w:t>
            </w:r>
            <w:r w:rsidR="00A91164" w:rsidRPr="00F515E5">
              <w:rPr>
                <w:rFonts w:asciiTheme="minorHAnsi" w:hAnsiTheme="minorHAnsi"/>
                <w:b/>
                <w:color w:val="000090"/>
              </w:rPr>
              <w:t xml:space="preserve"> </w:t>
            </w:r>
            <w:r w:rsidR="00A01110" w:rsidRPr="00F515E5">
              <w:rPr>
                <w:rFonts w:asciiTheme="minorHAnsi" w:hAnsiTheme="minorHAnsi"/>
                <w:b/>
                <w:color w:val="000090"/>
              </w:rPr>
              <w:t>Report</w:t>
            </w:r>
          </w:p>
        </w:tc>
      </w:tr>
      <w:tr w:rsidR="009705EC" w:rsidRPr="00F515E5" w14:paraId="63A4A9B5" w14:textId="77777777" w:rsidTr="00F515E5">
        <w:tc>
          <w:tcPr>
            <w:tcW w:w="3914" w:type="dxa"/>
            <w:gridSpan w:val="2"/>
            <w:vAlign w:val="bottom"/>
          </w:tcPr>
          <w:p w14:paraId="7C76FA6D" w14:textId="77777777" w:rsidR="009705EC" w:rsidRPr="00F515E5" w:rsidRDefault="009705EC" w:rsidP="008247A1">
            <w:pPr>
              <w:pStyle w:val="BodyText"/>
              <w:rPr>
                <w:rFonts w:asciiTheme="minorHAnsi" w:hAnsiTheme="minorHAnsi"/>
              </w:rPr>
            </w:pPr>
            <w:r w:rsidRPr="00F515E5">
              <w:rPr>
                <w:rFonts w:asciiTheme="minorHAnsi" w:hAnsiTheme="minorHAnsi"/>
              </w:rPr>
              <w:t>Executive Council Meeting Date</w:t>
            </w:r>
          </w:p>
        </w:tc>
        <w:tc>
          <w:tcPr>
            <w:tcW w:w="7264" w:type="dxa"/>
            <w:gridSpan w:val="2"/>
          </w:tcPr>
          <w:p w14:paraId="7B721BE2" w14:textId="77777777" w:rsidR="009705EC" w:rsidRPr="00F515E5" w:rsidRDefault="00901A01" w:rsidP="008247A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3/19/14</w:t>
            </w:r>
          </w:p>
        </w:tc>
      </w:tr>
      <w:tr w:rsidR="009705EC" w:rsidRPr="00F515E5" w14:paraId="3F0AEE48" w14:textId="77777777" w:rsidTr="00F515E5">
        <w:tc>
          <w:tcPr>
            <w:tcW w:w="3914" w:type="dxa"/>
            <w:gridSpan w:val="2"/>
            <w:vAlign w:val="bottom"/>
          </w:tcPr>
          <w:p w14:paraId="3F0F614A" w14:textId="77777777" w:rsidR="009705EC" w:rsidRPr="00F515E5" w:rsidRDefault="009705EC" w:rsidP="008247A1">
            <w:pPr>
              <w:pStyle w:val="BodyText"/>
              <w:rPr>
                <w:rFonts w:asciiTheme="minorHAnsi" w:hAnsiTheme="minorHAnsi"/>
              </w:rPr>
            </w:pPr>
            <w:r w:rsidRPr="00F515E5">
              <w:rPr>
                <w:rFonts w:asciiTheme="minorHAnsi" w:hAnsiTheme="minorHAnsi"/>
              </w:rPr>
              <w:t>Executive Council Meeting Location</w:t>
            </w:r>
          </w:p>
        </w:tc>
        <w:tc>
          <w:tcPr>
            <w:tcW w:w="7264" w:type="dxa"/>
            <w:gridSpan w:val="2"/>
          </w:tcPr>
          <w:p w14:paraId="4C143A3C" w14:textId="77777777" w:rsidR="009705EC" w:rsidRPr="00F515E5" w:rsidRDefault="00901A01" w:rsidP="008247A1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Conference Call</w:t>
            </w:r>
          </w:p>
        </w:tc>
      </w:tr>
      <w:tr w:rsidR="009705EC" w:rsidRPr="00F515E5" w14:paraId="19BF905C" w14:textId="77777777" w:rsidTr="00F515E5">
        <w:trPr>
          <w:trHeight w:val="161"/>
        </w:trPr>
        <w:tc>
          <w:tcPr>
            <w:tcW w:w="3914" w:type="dxa"/>
            <w:gridSpan w:val="2"/>
            <w:tcBorders>
              <w:right w:val="nil"/>
            </w:tcBorders>
            <w:shd w:val="clear" w:color="auto" w:fill="F2F2F2"/>
            <w:vAlign w:val="bottom"/>
          </w:tcPr>
          <w:p w14:paraId="21641BDF" w14:textId="77777777" w:rsidR="009705EC" w:rsidRPr="00F515E5" w:rsidRDefault="009705EC" w:rsidP="008247A1">
            <w:pPr>
              <w:pStyle w:val="BodyText"/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7264" w:type="dxa"/>
            <w:gridSpan w:val="2"/>
            <w:tcBorders>
              <w:left w:val="nil"/>
            </w:tcBorders>
            <w:shd w:val="clear" w:color="auto" w:fill="F2F2F2"/>
          </w:tcPr>
          <w:p w14:paraId="188DFA14" w14:textId="77777777" w:rsidR="009705EC" w:rsidRPr="00F515E5" w:rsidRDefault="009705EC" w:rsidP="008247A1">
            <w:pPr>
              <w:pStyle w:val="BodyText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501BF3" w:rsidRPr="00F515E5" w14:paraId="7698291A" w14:textId="77777777" w:rsidTr="00F515E5"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511CAA6" w14:textId="77777777" w:rsidR="00501BF3" w:rsidRPr="00F515E5" w:rsidRDefault="00501BF3" w:rsidP="0081378B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501BF3" w:rsidRPr="00F515E5" w14:paraId="7E3A8615" w14:textId="77777777" w:rsidTr="00F515E5">
        <w:trPr>
          <w:tblHeader/>
        </w:trPr>
        <w:tc>
          <w:tcPr>
            <w:tcW w:w="11178" w:type="dxa"/>
            <w:gridSpan w:val="4"/>
            <w:tcBorders>
              <w:top w:val="single" w:sz="4" w:space="0" w:color="BECDA5"/>
            </w:tcBorders>
          </w:tcPr>
          <w:p w14:paraId="466DD2BD" w14:textId="77777777" w:rsidR="00501BF3" w:rsidRPr="00F515E5" w:rsidRDefault="00501BF3" w:rsidP="00F515E5">
            <w:pPr>
              <w:pStyle w:val="Heading2"/>
              <w:rPr>
                <w:rFonts w:asciiTheme="minorHAnsi" w:hAnsiTheme="minorHAnsi"/>
                <w:color w:val="0000FF"/>
              </w:rPr>
            </w:pPr>
            <w:proofErr w:type="gramStart"/>
            <w:r w:rsidRPr="00F515E5">
              <w:rPr>
                <w:rFonts w:asciiTheme="minorHAnsi" w:hAnsiTheme="minorHAnsi"/>
                <w:b/>
                <w:color w:val="000090"/>
              </w:rPr>
              <w:t xml:space="preserve">Current </w:t>
            </w:r>
            <w:r w:rsidR="00F515E5" w:rsidRPr="00F515E5">
              <w:rPr>
                <w:rFonts w:asciiTheme="minorHAnsi" w:hAnsiTheme="minorHAnsi"/>
                <w:b/>
                <w:color w:val="000090"/>
              </w:rPr>
              <w:t xml:space="preserve">Committee </w:t>
            </w:r>
            <w:r w:rsidRPr="00F515E5">
              <w:rPr>
                <w:rFonts w:asciiTheme="minorHAnsi" w:hAnsiTheme="minorHAnsi"/>
                <w:b/>
                <w:color w:val="000090"/>
              </w:rPr>
              <w:t>Members</w:t>
            </w:r>
            <w:r w:rsidRPr="00F515E5">
              <w:rPr>
                <w:rFonts w:asciiTheme="minorHAnsi" w:hAnsiTheme="minorHAnsi"/>
                <w:color w:val="0000FF"/>
              </w:rPr>
              <w:t xml:space="preserve"> </w:t>
            </w:r>
            <w:r w:rsidR="00E53658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(</w:t>
            </w:r>
            <w:r w:rsidR="00F515E5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For segmental reps and members-at-large only.</w:t>
            </w:r>
            <w:proofErr w:type="gramEnd"/>
            <w:r w:rsidR="00F515E5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E53658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Only need to update after first submission if changes have occurred.</w:t>
            </w:r>
            <w:r w:rsid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.</w:t>
            </w:r>
            <w:r w:rsidR="00DE7413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.</w:t>
            </w:r>
            <w:r w:rsidR="00E53658" w:rsidRPr="00F515E5">
              <w:rPr>
                <w:rFonts w:asciiTheme="minorHAnsi" w:hAnsiTheme="minorHAnsi" w:cs="Times New Roman"/>
                <w:i/>
                <w:color w:val="auto"/>
                <w:sz w:val="18"/>
                <w:szCs w:val="18"/>
              </w:rPr>
              <w:t>)</w:t>
            </w:r>
          </w:p>
        </w:tc>
      </w:tr>
      <w:tr w:rsidR="00501BF3" w:rsidRPr="00F515E5" w14:paraId="3CE74444" w14:textId="77777777" w:rsidTr="00F515E5">
        <w:tc>
          <w:tcPr>
            <w:tcW w:w="3914" w:type="dxa"/>
            <w:gridSpan w:val="2"/>
          </w:tcPr>
          <w:p w14:paraId="2636C346" w14:textId="77777777" w:rsidR="00501BF3" w:rsidRPr="00F515E5" w:rsidRDefault="00501BF3" w:rsidP="0081378B">
            <w:pPr>
              <w:pStyle w:val="BodyText"/>
              <w:rPr>
                <w:rFonts w:asciiTheme="minorHAnsi" w:hAnsiTheme="minorHAnsi"/>
                <w:i/>
                <w:sz w:val="16"/>
                <w:szCs w:val="16"/>
              </w:rPr>
            </w:pPr>
            <w:r w:rsidRPr="00F515E5">
              <w:rPr>
                <w:rFonts w:asciiTheme="minorHAnsi" w:hAnsiTheme="minorHAnsi"/>
              </w:rPr>
              <w:t>Name, Position Held, Place of Employment)</w:t>
            </w:r>
          </w:p>
          <w:p w14:paraId="1DEE20C9" w14:textId="77777777" w:rsidR="00501BF3" w:rsidRPr="00F515E5" w:rsidRDefault="00501BF3" w:rsidP="0081378B">
            <w:pPr>
              <w:pStyle w:val="BodyText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536C7604" w14:textId="77777777" w:rsidR="00501BF3" w:rsidRPr="00F515E5" w:rsidRDefault="00501BF3" w:rsidP="00F515E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7264" w:type="dxa"/>
            <w:gridSpan w:val="2"/>
          </w:tcPr>
          <w:p w14:paraId="02F85DBC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Allen, David - MTI College - Committee Member</w:t>
            </w:r>
          </w:p>
          <w:p w14:paraId="0D30A674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Arzate, Angelina - Palomar College - Committee Member</w:t>
            </w:r>
          </w:p>
          <w:p w14:paraId="1E6E699E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Bojorquez, Lina - Southwestern Law School - Committee Member</w:t>
            </w:r>
          </w:p>
          <w:p w14:paraId="0CD682B9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Brzozowski, Eileen - USC - Committee Member</w:t>
            </w:r>
          </w:p>
          <w:p w14:paraId="1C619D82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Chang, Malina - Caltech - Committee Member</w:t>
            </w:r>
          </w:p>
          <w:p w14:paraId="67E43916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Cline, Scott - California College of the Arts - Chair</w:t>
            </w:r>
          </w:p>
          <w:p w14:paraId="396EF3AC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Darcangelo, Robin - Solano Community College - Committee Member</w:t>
            </w:r>
          </w:p>
          <w:p w14:paraId="7086D437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Jones, Louise - CSU Santa Barbara - Committee Member</w:t>
            </w:r>
          </w:p>
          <w:p w14:paraId="7F882DCC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ind w:left="226" w:hanging="180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Le, Thomas - CCI - Committee Member</w:t>
            </w:r>
          </w:p>
          <w:p w14:paraId="2651FA00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Moser, Melissa - OC Community College District - Committee Member</w:t>
            </w:r>
          </w:p>
          <w:p w14:paraId="31F09476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Osborne, Annie - UC San Francisco - Committee Member</w:t>
            </w:r>
          </w:p>
          <w:p w14:paraId="757C5120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 xml:space="preserve">Pena, Denise - Vanguard </w:t>
            </w:r>
            <w:r w:rsidR="00357B89" w:rsidRPr="0081378B">
              <w:rPr>
                <w:rFonts w:asciiTheme="minorHAnsi" w:hAnsiTheme="minorHAnsi"/>
                <w:sz w:val="16"/>
                <w:szCs w:val="16"/>
              </w:rPr>
              <w:t>University</w:t>
            </w:r>
            <w:r w:rsidRPr="0081378B">
              <w:rPr>
                <w:rFonts w:asciiTheme="minorHAnsi" w:hAnsiTheme="minorHAnsi"/>
                <w:sz w:val="16"/>
                <w:szCs w:val="16"/>
              </w:rPr>
              <w:t xml:space="preserve"> - Committee Member</w:t>
            </w:r>
          </w:p>
          <w:p w14:paraId="3D4125CC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Reed, Daniel - Point Loma University - Committee Member</w:t>
            </w:r>
          </w:p>
          <w:p w14:paraId="0753CF9D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Robinson, Anafe - Pierce College - Committee Member</w:t>
            </w:r>
          </w:p>
          <w:p w14:paraId="35507EF8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Roddick, Daniel - UC Berkeley, Hass - Committee Member</w:t>
            </w:r>
          </w:p>
          <w:p w14:paraId="6C23CE20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Shipley, Vicki - National Council of Higher Education Resources - Committee Member</w:t>
            </w:r>
          </w:p>
          <w:p w14:paraId="34A7A041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Valdovinos, Emily - Institute of Technology - Committee Member</w:t>
            </w:r>
          </w:p>
          <w:p w14:paraId="1DBBB68E" w14:textId="77777777" w:rsidR="0081378B" w:rsidRPr="0081378B" w:rsidRDefault="0081378B" w:rsidP="0081378B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Wellisch, Peggy - n/a - Committee Member</w:t>
            </w:r>
          </w:p>
          <w:p w14:paraId="4557305D" w14:textId="77777777" w:rsidR="00501BF3" w:rsidRPr="00F515E5" w:rsidRDefault="0081378B" w:rsidP="0081378B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White, Mason - CSU, Chico - Committee Member</w:t>
            </w:r>
          </w:p>
        </w:tc>
      </w:tr>
      <w:tr w:rsidR="00C01FC6" w:rsidRPr="00F515E5" w14:paraId="265AA7FA" w14:textId="77777777" w:rsidTr="00F515E5"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0F32AE70" w14:textId="77777777" w:rsidR="00C01FC6" w:rsidRPr="00F515E5" w:rsidRDefault="00C01FC6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646AD3" w:rsidRPr="00F515E5" w14:paraId="532966C9" w14:textId="77777777" w:rsidTr="00F515E5">
        <w:tc>
          <w:tcPr>
            <w:tcW w:w="3914" w:type="dxa"/>
            <w:gridSpan w:val="2"/>
            <w:vAlign w:val="bottom"/>
          </w:tcPr>
          <w:p w14:paraId="7EEAD884" w14:textId="77777777" w:rsidR="00646AD3" w:rsidRPr="00F515E5" w:rsidRDefault="00560644" w:rsidP="00B94320">
            <w:pPr>
              <w:pStyle w:val="BodyText"/>
              <w:rPr>
                <w:rFonts w:asciiTheme="minorHAnsi" w:hAnsiTheme="minorHAnsi"/>
              </w:rPr>
            </w:pPr>
            <w:proofErr w:type="gramStart"/>
            <w:r w:rsidRPr="00F515E5">
              <w:rPr>
                <w:rFonts w:asciiTheme="minorHAnsi" w:hAnsiTheme="minorHAnsi"/>
              </w:rPr>
              <w:t>Your</w:t>
            </w:r>
            <w:proofErr w:type="gramEnd"/>
            <w:r w:rsidR="008F4BFF" w:rsidRPr="00F515E5">
              <w:rPr>
                <w:rFonts w:asciiTheme="minorHAnsi" w:hAnsiTheme="minorHAnsi"/>
              </w:rPr>
              <w:t xml:space="preserve"> </w:t>
            </w:r>
            <w:r w:rsidR="00F515E5">
              <w:rPr>
                <w:rFonts w:asciiTheme="minorHAnsi" w:hAnsiTheme="minorHAnsi"/>
              </w:rPr>
              <w:t xml:space="preserve">Committee Goals </w:t>
            </w:r>
            <w:r w:rsidR="00DE7413" w:rsidRPr="00F515E5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646AD3" w:rsidRPr="00F515E5">
              <w:rPr>
                <w:rFonts w:asciiTheme="minorHAnsi" w:hAnsiTheme="minorHAnsi"/>
                <w:i/>
                <w:sz w:val="16"/>
                <w:szCs w:val="16"/>
              </w:rPr>
              <w:t>nclude progress toward goals and measurement of success</w:t>
            </w:r>
            <w:r w:rsidR="00DE7413" w:rsidRPr="00F515E5">
              <w:rPr>
                <w:rFonts w:asciiTheme="minorHAnsi" w:hAnsiTheme="minorHAnsi"/>
                <w:i/>
                <w:sz w:val="16"/>
                <w:szCs w:val="16"/>
              </w:rPr>
              <w:t>.)</w:t>
            </w:r>
          </w:p>
          <w:p w14:paraId="128130B9" w14:textId="77777777"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14:paraId="0136EAEC" w14:textId="77777777"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14:paraId="32DF1EAD" w14:textId="77777777"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14:paraId="34A89C81" w14:textId="77777777"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14:paraId="4388D50C" w14:textId="77777777"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14:paraId="7361F6D3" w14:textId="77777777"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14:paraId="1046ED7F" w14:textId="77777777"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14:paraId="0C11E9E5" w14:textId="77777777"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  <w:p w14:paraId="2646B7FB" w14:textId="77777777" w:rsidR="00646AD3" w:rsidRPr="00F515E5" w:rsidRDefault="00646AD3" w:rsidP="00B94320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7264" w:type="dxa"/>
            <w:gridSpan w:val="2"/>
          </w:tcPr>
          <w:p w14:paraId="020CDE19" w14:textId="77777777" w:rsidR="00646AD3" w:rsidRDefault="0081378B" w:rsidP="0081378B">
            <w:pPr>
              <w:pStyle w:val="BodyText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Hold monthly committee conference calls to review current/future federal issues effecting the CASFAA Membership and make recommendations to the EC on positions/action items.</w:t>
            </w:r>
          </w:p>
          <w:p w14:paraId="42B10441" w14:textId="77777777" w:rsidR="0081378B" w:rsidRDefault="0081378B" w:rsidP="0081378B">
            <w:pPr>
              <w:pStyle w:val="BodyText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Provide information and empowerment about federal issues to the CASFAA memberships on an oncoming basis.</w:t>
            </w:r>
          </w:p>
          <w:p w14:paraId="1BFCFAAC" w14:textId="631D8A15" w:rsidR="0081378B" w:rsidRPr="00F515E5" w:rsidRDefault="0081378B" w:rsidP="0081378B">
            <w:pPr>
              <w:pStyle w:val="BodyText"/>
              <w:numPr>
                <w:ilvl w:val="0"/>
                <w:numId w:val="4"/>
              </w:numPr>
              <w:ind w:left="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</w:t>
            </w:r>
            <w:r w:rsidRPr="0081378B">
              <w:rPr>
                <w:rFonts w:asciiTheme="minorHAnsi" w:hAnsiTheme="minorHAnsi"/>
                <w:sz w:val="16"/>
                <w:szCs w:val="16"/>
              </w:rPr>
              <w:t>o form strategic positions on federal issues to empower CASFAA to bring</w:t>
            </w:r>
            <w:r w:rsidR="00EA5C20">
              <w:rPr>
                <w:rFonts w:asciiTheme="minorHAnsi" w:hAnsiTheme="minorHAnsi"/>
                <w:sz w:val="16"/>
                <w:szCs w:val="16"/>
              </w:rPr>
              <w:t xml:space="preserve"> these issues</w:t>
            </w:r>
            <w:r w:rsidRPr="0081378B">
              <w:rPr>
                <w:rFonts w:asciiTheme="minorHAnsi" w:hAnsiTheme="minorHAnsi"/>
                <w:sz w:val="16"/>
                <w:szCs w:val="16"/>
              </w:rPr>
              <w:t xml:space="preserve"> to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required</w:t>
            </w:r>
            <w:r w:rsidRPr="0081378B">
              <w:rPr>
                <w:rFonts w:asciiTheme="minorHAnsi" w:hAnsiTheme="minorHAnsi"/>
                <w:sz w:val="16"/>
                <w:szCs w:val="16"/>
              </w:rPr>
              <w:t xml:space="preserve"> stakeholders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203BDC" w:rsidRPr="00F515E5" w14:paraId="4F57E3E1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7658FFBD" w14:textId="77777777" w:rsidR="00203BDC" w:rsidRPr="00F515E5" w:rsidRDefault="00203BDC" w:rsidP="0081378B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203BDC" w:rsidRPr="00F515E5" w14:paraId="714B5A81" w14:textId="77777777" w:rsidTr="00F515E5">
        <w:tc>
          <w:tcPr>
            <w:tcW w:w="11178" w:type="dxa"/>
            <w:gridSpan w:val="4"/>
            <w:tcBorders>
              <w:top w:val="single" w:sz="4" w:space="0" w:color="BECDA5"/>
            </w:tcBorders>
            <w:vAlign w:val="bottom"/>
          </w:tcPr>
          <w:p w14:paraId="79CE1011" w14:textId="77777777" w:rsidR="00203BDC" w:rsidRPr="00F515E5" w:rsidRDefault="00203BDC" w:rsidP="00F515E5">
            <w:pPr>
              <w:pStyle w:val="Heading2"/>
              <w:rPr>
                <w:rFonts w:asciiTheme="minorHAnsi" w:hAnsiTheme="minorHAnsi"/>
                <w:b/>
                <w:color w:val="000090"/>
              </w:rPr>
            </w:pPr>
            <w:r w:rsidRPr="00F515E5">
              <w:rPr>
                <w:rFonts w:asciiTheme="minorHAnsi" w:hAnsiTheme="minorHAnsi"/>
                <w:b/>
                <w:color w:val="000090"/>
              </w:rPr>
              <w:t xml:space="preserve">Summary </w:t>
            </w:r>
            <w:r w:rsidR="00F515E5" w:rsidRPr="00F515E5">
              <w:rPr>
                <w:rFonts w:asciiTheme="minorHAnsi" w:hAnsiTheme="minorHAnsi"/>
                <w:b/>
                <w:color w:val="000090"/>
              </w:rPr>
              <w:t>of issues:</w:t>
            </w:r>
          </w:p>
        </w:tc>
      </w:tr>
      <w:tr w:rsidR="00203BDC" w:rsidRPr="00F515E5" w14:paraId="41D45E23" w14:textId="77777777" w:rsidTr="00F515E5">
        <w:tc>
          <w:tcPr>
            <w:tcW w:w="11178" w:type="dxa"/>
            <w:gridSpan w:val="4"/>
            <w:vAlign w:val="bottom"/>
          </w:tcPr>
          <w:p w14:paraId="72DBEA4A" w14:textId="77777777" w:rsidR="00203BDC" w:rsidRPr="00F515E5" w:rsidRDefault="00203BDC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 w:rsidRPr="00F515E5">
              <w:rPr>
                <w:rFonts w:asciiTheme="minorHAnsi" w:hAnsiTheme="minorHAnsi"/>
                <w:sz w:val="16"/>
                <w:szCs w:val="16"/>
              </w:rPr>
              <w:t>(This might include important info</w:t>
            </w:r>
            <w:r w:rsidR="00F515E5">
              <w:rPr>
                <w:rFonts w:asciiTheme="minorHAnsi" w:hAnsiTheme="minorHAnsi"/>
                <w:sz w:val="16"/>
                <w:szCs w:val="16"/>
              </w:rPr>
              <w:t xml:space="preserve"> affecting your segment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 xml:space="preserve">; any significant changes </w:t>
            </w:r>
            <w:r w:rsidR="005328F6" w:rsidRPr="00F515E5">
              <w:rPr>
                <w:rFonts w:asciiTheme="minorHAnsi" w:hAnsiTheme="minorHAnsi"/>
                <w:sz w:val="16"/>
                <w:szCs w:val="16"/>
              </w:rPr>
              <w:t xml:space="preserve">in </w:t>
            </w:r>
            <w:r w:rsidR="00F515E5">
              <w:rPr>
                <w:rFonts w:asciiTheme="minorHAnsi" w:hAnsiTheme="minorHAnsi"/>
                <w:sz w:val="16"/>
                <w:szCs w:val="16"/>
              </w:rPr>
              <w:t>segmental</w:t>
            </w:r>
            <w:r w:rsidR="005328F6" w:rsidRPr="00F515E5">
              <w:rPr>
                <w:rFonts w:asciiTheme="minorHAnsi" w:hAnsiTheme="minorHAnsi"/>
                <w:sz w:val="16"/>
                <w:szCs w:val="16"/>
              </w:rPr>
              <w:t xml:space="preserve"> financial aid programs;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 xml:space="preserve"> any particular issues and concerns that you would like </w:t>
            </w:r>
            <w:r w:rsidR="00F515E5">
              <w:rPr>
                <w:rFonts w:asciiTheme="minorHAnsi" w:hAnsiTheme="minorHAnsi"/>
                <w:sz w:val="16"/>
                <w:szCs w:val="16"/>
              </w:rPr>
              <w:t>C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 xml:space="preserve">ASFAA </w:t>
            </w:r>
            <w:r w:rsidR="005328F6" w:rsidRPr="00F515E5">
              <w:rPr>
                <w:rFonts w:asciiTheme="minorHAnsi" w:hAnsiTheme="minorHAnsi"/>
                <w:sz w:val="16"/>
                <w:szCs w:val="16"/>
              </w:rPr>
              <w:t xml:space="preserve">E.C. to assist with or address; </w:t>
            </w:r>
            <w:r w:rsidRPr="00F515E5">
              <w:rPr>
                <w:rFonts w:asciiTheme="minorHAnsi" w:hAnsiTheme="minorHAnsi"/>
                <w:sz w:val="16"/>
                <w:szCs w:val="16"/>
              </w:rPr>
              <w:t>etc.)</w:t>
            </w:r>
          </w:p>
          <w:p w14:paraId="79B81A95" w14:textId="77777777" w:rsidR="0081378B" w:rsidRPr="00F515E5" w:rsidRDefault="0081378B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26E0B028" w14:textId="77777777" w:rsidR="00203BDC" w:rsidRPr="00F515E5" w:rsidRDefault="00357B89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Current Federal Issues include US Department of Education </w:t>
            </w:r>
            <w:r w:rsidRPr="0081378B">
              <w:rPr>
                <w:rFonts w:asciiTheme="minorHAnsi" w:hAnsiTheme="minorHAnsi"/>
                <w:sz w:val="16"/>
                <w:szCs w:val="16"/>
              </w:rPr>
              <w:t>NegReg Sessions, President’s proposed College Rating System</w:t>
            </w:r>
            <w:r>
              <w:rPr>
                <w:rFonts w:asciiTheme="minorHAnsi" w:hAnsiTheme="minorHAnsi"/>
                <w:sz w:val="16"/>
                <w:szCs w:val="16"/>
              </w:rPr>
              <w:t>, and</w:t>
            </w:r>
            <w:r w:rsidRPr="0081378B">
              <w:rPr>
                <w:rFonts w:asciiTheme="minorHAnsi" w:hAnsiTheme="minorHAnsi"/>
                <w:sz w:val="16"/>
                <w:szCs w:val="16"/>
              </w:rPr>
              <w:t xml:space="preserve"> HEA Reauthorization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14D2A2E9" w14:textId="77777777" w:rsidR="00203BDC" w:rsidRPr="00F515E5" w:rsidRDefault="00203BDC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6FC076D8" w14:textId="77777777" w:rsidR="00203BDC" w:rsidRPr="00F515E5" w:rsidRDefault="00203BDC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459C3122" w14:textId="77777777" w:rsidR="0081378B" w:rsidRPr="0081378B" w:rsidRDefault="0081378B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* Upcoming NegReg Sessions - http://www2.ed.gov/policy/highered/reg/hearulemaking/2012/index.html</w:t>
            </w:r>
          </w:p>
          <w:p w14:paraId="1415B826" w14:textId="77777777" w:rsidR="0081378B" w:rsidRPr="0081378B" w:rsidRDefault="0081378B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* Presidential College Rating Proposal</w:t>
            </w:r>
          </w:p>
          <w:p w14:paraId="204658A2" w14:textId="77777777" w:rsidR="0081378B" w:rsidRPr="0081378B" w:rsidRDefault="0081378B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* HEA Reauthorization</w:t>
            </w:r>
          </w:p>
          <w:p w14:paraId="45C2F5A0" w14:textId="77777777" w:rsidR="0081378B" w:rsidRPr="0081378B" w:rsidRDefault="0081378B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* NASFAA Leadership and Legislative Conference/Hill Visits - March 9th to the 11th - Washington DC</w:t>
            </w:r>
          </w:p>
          <w:p w14:paraId="6355CC7F" w14:textId="77777777" w:rsidR="00203BDC" w:rsidRPr="00F515E5" w:rsidRDefault="00203BDC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6D930804" w14:textId="77777777" w:rsidR="00203BDC" w:rsidRPr="00F515E5" w:rsidRDefault="00203BDC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3CA7602A" w14:textId="77777777" w:rsidR="00203BDC" w:rsidRPr="00F515E5" w:rsidRDefault="00203BDC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7C20F582" w14:textId="77777777" w:rsidR="00203BDC" w:rsidRPr="00F515E5" w:rsidRDefault="00203BDC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17777CA8" w14:textId="77777777" w:rsidR="00F515E5" w:rsidRDefault="00F515E5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5DF5F965" w14:textId="77777777" w:rsidR="00F515E5" w:rsidRPr="00F515E5" w:rsidRDefault="00F515E5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406D72A8" w14:textId="77777777" w:rsidR="00203BDC" w:rsidRPr="00F515E5" w:rsidRDefault="00203BDC" w:rsidP="0081378B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9705EC" w:rsidRPr="00F515E5" w14:paraId="3D93664C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0B2C4D05" w14:textId="77777777" w:rsidR="009705EC" w:rsidRPr="00F515E5" w:rsidRDefault="009705EC" w:rsidP="00664FA4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0A2D86" w:rsidRPr="00F515E5" w14:paraId="527BDB82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AC85543" w14:textId="77777777" w:rsidR="000A2D86" w:rsidRPr="00F515E5" w:rsidRDefault="00F515E5" w:rsidP="00326E9C">
            <w:pPr>
              <w:pStyle w:val="BodyText"/>
              <w:rPr>
                <w:rFonts w:asciiTheme="minorHAnsi" w:hAnsiTheme="minorHAnsi"/>
                <w:b/>
                <w:color w:val="000090"/>
                <w:sz w:val="28"/>
                <w:szCs w:val="28"/>
              </w:rPr>
            </w:pPr>
            <w:r w:rsidRPr="00F515E5">
              <w:rPr>
                <w:rFonts w:asciiTheme="minorHAnsi" w:hAnsiTheme="minorHAnsi"/>
                <w:b/>
                <w:color w:val="000090"/>
                <w:sz w:val="28"/>
                <w:szCs w:val="28"/>
              </w:rPr>
              <w:t>Summary of activities:</w:t>
            </w:r>
          </w:p>
        </w:tc>
      </w:tr>
      <w:tr w:rsidR="000A2D86" w:rsidRPr="00F515E5" w14:paraId="70EF4B8E" w14:textId="77777777" w:rsidTr="00F515E5">
        <w:tc>
          <w:tcPr>
            <w:tcW w:w="11178" w:type="dxa"/>
            <w:gridSpan w:val="4"/>
            <w:vAlign w:val="bottom"/>
          </w:tcPr>
          <w:p w14:paraId="74A0E0D7" w14:textId="77777777" w:rsidR="00F515E5" w:rsidRPr="00F515E5" w:rsidRDefault="00F515E5" w:rsidP="00F515E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(List any activities your committee/segment may be working on)</w:t>
            </w:r>
          </w:p>
          <w:p w14:paraId="5ADE9768" w14:textId="77777777" w:rsidR="000A2D86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28636200" w14:textId="77777777" w:rsidR="0081378B" w:rsidRDefault="0081378B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First Committee Conference Call was held on 2/13/14 from 2:00 PM to 3:00 PM PST and the following action items were developed.</w:t>
            </w:r>
          </w:p>
          <w:p w14:paraId="07B35F16" w14:textId="77777777" w:rsidR="0081378B" w:rsidRPr="0081378B" w:rsidRDefault="0081378B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>* Poll the CASFAA Membership for needs/wants/communication methods around federal issues (Scott)</w:t>
            </w:r>
          </w:p>
          <w:p w14:paraId="0753949B" w14:textId="77777777" w:rsidR="0081378B" w:rsidRPr="00F515E5" w:rsidRDefault="0081378B" w:rsidP="0081378B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  <w:r w:rsidRPr="0081378B">
              <w:rPr>
                <w:rFonts w:asciiTheme="minorHAnsi" w:hAnsiTheme="minorHAnsi"/>
                <w:sz w:val="16"/>
                <w:szCs w:val="16"/>
              </w:rPr>
              <w:t xml:space="preserve">* Continue to monitor the current NegReg Sessions, President’s proposed College Rating </w:t>
            </w:r>
            <w:r w:rsidR="00357B89" w:rsidRPr="0081378B">
              <w:rPr>
                <w:rFonts w:asciiTheme="minorHAnsi" w:hAnsiTheme="minorHAnsi"/>
                <w:sz w:val="16"/>
                <w:szCs w:val="16"/>
              </w:rPr>
              <w:t>System</w:t>
            </w:r>
            <w:r w:rsidRPr="0081378B">
              <w:rPr>
                <w:rFonts w:asciiTheme="minorHAnsi" w:hAnsiTheme="minorHAnsi"/>
                <w:sz w:val="16"/>
                <w:szCs w:val="16"/>
              </w:rPr>
              <w:t>, HEA Reauthorization (everyone)</w:t>
            </w:r>
          </w:p>
          <w:p w14:paraId="2C78A7F8" w14:textId="77777777"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2BD0AEA2" w14:textId="77777777" w:rsidR="00357B89" w:rsidRDefault="0081378B" w:rsidP="00357B8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Four members of the CASFAA EC (</w:t>
            </w:r>
            <w:r w:rsidR="00357B89">
              <w:rPr>
                <w:rFonts w:asciiTheme="minorHAnsi" w:hAnsiTheme="minorHAnsi"/>
                <w:sz w:val="16"/>
                <w:szCs w:val="16"/>
              </w:rPr>
              <w:t xml:space="preserve">Scott Cline,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Lindsay Crowell, Sunshine Garcia, </w:t>
            </w:r>
            <w:proofErr w:type="gramStart"/>
            <w:r w:rsidR="00357B89">
              <w:rPr>
                <w:rFonts w:asciiTheme="minorHAnsi" w:hAnsiTheme="minorHAnsi"/>
                <w:sz w:val="16"/>
                <w:szCs w:val="16"/>
              </w:rPr>
              <w:t>Denise</w:t>
            </w:r>
            <w:proofErr w:type="gramEnd"/>
            <w:r w:rsidR="00357B89">
              <w:rPr>
                <w:rFonts w:asciiTheme="minorHAnsi" w:hAnsiTheme="minorHAnsi"/>
                <w:sz w:val="16"/>
                <w:szCs w:val="16"/>
              </w:rPr>
              <w:t xml:space="preserve"> Pena) attended the 2014 NASFAA Leadership and Legislative Conference in Washington DC from </w:t>
            </w:r>
            <w:r w:rsidR="00357B89" w:rsidRPr="00357B89">
              <w:rPr>
                <w:rFonts w:asciiTheme="minorHAnsi" w:hAnsiTheme="minorHAnsi"/>
                <w:sz w:val="16"/>
                <w:szCs w:val="16"/>
              </w:rPr>
              <w:t>March</w:t>
            </w:r>
            <w:r w:rsidR="00357B89">
              <w:rPr>
                <w:rFonts w:asciiTheme="minorHAnsi" w:hAnsiTheme="minorHAnsi"/>
                <w:sz w:val="16"/>
                <w:szCs w:val="16"/>
              </w:rPr>
              <w:t xml:space="preserve"> 9th to the 11</w:t>
            </w:r>
            <w:r w:rsidR="00357B89" w:rsidRPr="00357B89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="00357B89">
              <w:rPr>
                <w:rFonts w:asciiTheme="minorHAnsi" w:hAnsiTheme="minorHAnsi"/>
                <w:sz w:val="16"/>
                <w:szCs w:val="16"/>
              </w:rPr>
              <w:t xml:space="preserve"> for training and to meet with US Senators, Representatives and their Staffs.</w:t>
            </w:r>
          </w:p>
          <w:p w14:paraId="7FC85903" w14:textId="77777777" w:rsidR="00357B89" w:rsidRDefault="00357B89" w:rsidP="00357B8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40BB1F7" w14:textId="77777777" w:rsidR="00357B89" w:rsidRPr="00357B89" w:rsidRDefault="00357B89" w:rsidP="00357B8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Next Conference call is March 20, 2014 from 2:00 PM to 3:00 PM PST (via conference call).</w:t>
            </w:r>
          </w:p>
          <w:p w14:paraId="0FB71D89" w14:textId="77777777"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7EF4CB36" w14:textId="77777777"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1024CA89" w14:textId="77777777" w:rsidR="000A2D86" w:rsidRPr="00F515E5" w:rsidRDefault="000A2D86" w:rsidP="004433B5">
            <w:pPr>
              <w:pStyle w:val="BodyText"/>
              <w:rPr>
                <w:rFonts w:asciiTheme="minorHAnsi" w:hAnsiTheme="minorHAnsi"/>
                <w:sz w:val="16"/>
                <w:szCs w:val="16"/>
              </w:rPr>
            </w:pPr>
          </w:p>
          <w:p w14:paraId="6E7A9D3E" w14:textId="77777777" w:rsidR="000A2D86" w:rsidRPr="00F515E5" w:rsidRDefault="000A2D86" w:rsidP="004433B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0A2D86" w:rsidRPr="00F515E5" w14:paraId="585E45A5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2732867E" w14:textId="77777777" w:rsidR="000A2D86" w:rsidRPr="00F515E5" w:rsidRDefault="000A2D86" w:rsidP="004433B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9705EC" w:rsidRPr="00F515E5" w14:paraId="0BD89258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78" w:type="dxa"/>
            <w:gridSpan w:val="4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3A2BBC9" w14:textId="77777777" w:rsidR="009705EC" w:rsidRPr="00F515E5" w:rsidRDefault="009705EC" w:rsidP="00BF01C7">
            <w:pPr>
              <w:pStyle w:val="Heading2"/>
              <w:rPr>
                <w:rFonts w:asciiTheme="minorHAnsi" w:hAnsiTheme="minorHAnsi"/>
                <w:b/>
                <w:color w:val="000090"/>
              </w:rPr>
            </w:pPr>
            <w:r w:rsidRPr="00F515E5">
              <w:rPr>
                <w:rFonts w:asciiTheme="minorHAnsi" w:hAnsiTheme="minorHAnsi"/>
                <w:b/>
                <w:color w:val="000090"/>
              </w:rPr>
              <w:t xml:space="preserve">Calendar of </w:t>
            </w:r>
            <w:r w:rsidR="00F515E5" w:rsidRPr="00F515E5">
              <w:rPr>
                <w:rFonts w:asciiTheme="minorHAnsi" w:hAnsiTheme="minorHAnsi"/>
                <w:b/>
                <w:color w:val="000090"/>
              </w:rPr>
              <w:t>Planned Events</w:t>
            </w:r>
          </w:p>
          <w:p w14:paraId="050AD6A1" w14:textId="77777777" w:rsidR="00DE164B" w:rsidRPr="00F515E5" w:rsidRDefault="00DE164B" w:rsidP="00F515E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515E5">
              <w:rPr>
                <w:rFonts w:asciiTheme="minorHAnsi" w:hAnsiTheme="minorHAnsi"/>
                <w:i/>
                <w:sz w:val="18"/>
                <w:szCs w:val="18"/>
              </w:rPr>
              <w:t>(Please list any future training</w:t>
            </w:r>
            <w:r w:rsidR="00F515E5" w:rsidRPr="00F515E5">
              <w:rPr>
                <w:rFonts w:asciiTheme="minorHAnsi" w:hAnsiTheme="minorHAnsi"/>
                <w:i/>
                <w:sz w:val="18"/>
                <w:szCs w:val="18"/>
              </w:rPr>
              <w:t>/committee</w:t>
            </w:r>
            <w:r w:rsidRPr="00F515E5">
              <w:rPr>
                <w:rFonts w:asciiTheme="minorHAnsi" w:hAnsiTheme="minorHAnsi"/>
                <w:i/>
                <w:sz w:val="18"/>
                <w:szCs w:val="18"/>
              </w:rPr>
              <w:t xml:space="preserve"> activities</w:t>
            </w:r>
            <w:r w:rsidR="00F515E5" w:rsidRPr="00F515E5">
              <w:rPr>
                <w:rFonts w:asciiTheme="minorHAnsi" w:hAnsiTheme="minorHAnsi"/>
                <w:i/>
                <w:sz w:val="18"/>
                <w:szCs w:val="18"/>
              </w:rPr>
              <w:t>, including meetings)</w:t>
            </w:r>
          </w:p>
        </w:tc>
      </w:tr>
      <w:tr w:rsidR="00DE164B" w:rsidRPr="00F515E5" w14:paraId="72620F31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72E1C2" w14:textId="77777777" w:rsidR="00DE164B" w:rsidRPr="00F515E5" w:rsidRDefault="00DE164B" w:rsidP="008F614D">
            <w:pPr>
              <w:pStyle w:val="BodyText"/>
              <w:rPr>
                <w:rFonts w:asciiTheme="minorHAnsi" w:hAnsiTheme="minorHAnsi"/>
                <w:i/>
              </w:rPr>
            </w:pPr>
            <w:r w:rsidRPr="00F515E5">
              <w:rPr>
                <w:rFonts w:asciiTheme="minorHAnsi" w:hAnsiTheme="minorHAnsi"/>
                <w:i/>
              </w:rPr>
              <w:t>Date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4B9442" w14:textId="77777777" w:rsidR="00DE164B" w:rsidRPr="00F515E5" w:rsidRDefault="00DE164B" w:rsidP="008F614D">
            <w:pPr>
              <w:pStyle w:val="BodyText"/>
              <w:rPr>
                <w:rFonts w:asciiTheme="minorHAnsi" w:hAnsiTheme="minorHAnsi"/>
                <w:i/>
              </w:rPr>
            </w:pPr>
            <w:r w:rsidRPr="00F515E5">
              <w:rPr>
                <w:rFonts w:asciiTheme="minorHAnsi" w:hAnsiTheme="minorHAnsi"/>
                <w:i/>
              </w:rPr>
              <w:t>Description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839E70" w14:textId="77777777" w:rsidR="00DE164B" w:rsidRPr="00F515E5" w:rsidRDefault="00DE164B" w:rsidP="008F614D">
            <w:pPr>
              <w:pStyle w:val="BodyText"/>
              <w:rPr>
                <w:rFonts w:asciiTheme="minorHAnsi" w:hAnsiTheme="minorHAnsi"/>
                <w:i/>
              </w:rPr>
            </w:pPr>
            <w:r w:rsidRPr="00F515E5">
              <w:rPr>
                <w:rFonts w:asciiTheme="minorHAnsi" w:hAnsiTheme="minorHAnsi"/>
                <w:i/>
              </w:rPr>
              <w:t>Location</w:t>
            </w:r>
          </w:p>
        </w:tc>
      </w:tr>
      <w:tr w:rsidR="00DE164B" w:rsidRPr="00F515E5" w14:paraId="2C5CDFA5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EDC935" w14:textId="77777777" w:rsidR="00DE164B" w:rsidRPr="00F515E5" w:rsidRDefault="00357B89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3/20/14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4CBA36" w14:textId="77777777" w:rsidR="00DE164B" w:rsidRPr="00F515E5" w:rsidRDefault="00357B89" w:rsidP="00357B89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Meeting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90A028" w14:textId="77777777" w:rsidR="00DE164B" w:rsidRPr="00F515E5" w:rsidRDefault="00357B89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Call</w:t>
            </w:r>
          </w:p>
        </w:tc>
      </w:tr>
      <w:tr w:rsidR="00357B89" w:rsidRPr="00F515E5" w14:paraId="5833C47D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FC90DD" w14:textId="77777777" w:rsidR="00357B89" w:rsidRPr="00F515E5" w:rsidRDefault="00357B89" w:rsidP="00357B89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4/10/14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4E328B" w14:textId="77777777" w:rsidR="00357B89" w:rsidRPr="00F515E5" w:rsidRDefault="00357B89" w:rsidP="00A5075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Meeting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F5EA8C" w14:textId="77777777" w:rsidR="00357B89" w:rsidRPr="00F515E5" w:rsidRDefault="00357B89" w:rsidP="00A5075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Call</w:t>
            </w:r>
          </w:p>
        </w:tc>
      </w:tr>
      <w:tr w:rsidR="00357B89" w:rsidRPr="00F515E5" w14:paraId="2B3C2D2C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05E220" w14:textId="77777777" w:rsidR="00357B89" w:rsidRPr="00F515E5" w:rsidRDefault="00357B89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5/8/14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C0C2FC" w14:textId="77777777" w:rsidR="00357B89" w:rsidRPr="00F515E5" w:rsidRDefault="00357B89" w:rsidP="00A5075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Meeting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0523D3" w14:textId="77777777" w:rsidR="00357B89" w:rsidRPr="00F515E5" w:rsidRDefault="00357B89" w:rsidP="00A5075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Call</w:t>
            </w:r>
          </w:p>
        </w:tc>
      </w:tr>
      <w:tr w:rsidR="00357B89" w:rsidRPr="00F515E5" w14:paraId="54D8B220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9DAA74" w14:textId="77777777" w:rsidR="00357B89" w:rsidRPr="00F515E5" w:rsidRDefault="00357B89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6/12/14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A10A31" w14:textId="77777777" w:rsidR="00357B89" w:rsidRPr="00F515E5" w:rsidRDefault="00357B89" w:rsidP="00A5075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Meeting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10E2C6" w14:textId="77777777" w:rsidR="00357B89" w:rsidRPr="00F515E5" w:rsidRDefault="00357B89" w:rsidP="00A5075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Call</w:t>
            </w:r>
          </w:p>
        </w:tc>
      </w:tr>
      <w:tr w:rsidR="00357B89" w:rsidRPr="00F515E5" w14:paraId="38851F02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365A8E" w14:textId="77777777" w:rsidR="00357B89" w:rsidRPr="00F515E5" w:rsidRDefault="00357B89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7/10/14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3CC6C2" w14:textId="77777777" w:rsidR="00357B89" w:rsidRPr="00F515E5" w:rsidRDefault="00357B89" w:rsidP="00A5075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Meeting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A20420" w14:textId="77777777" w:rsidR="00357B89" w:rsidRPr="00F515E5" w:rsidRDefault="00357B89" w:rsidP="00A5075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Call</w:t>
            </w:r>
          </w:p>
        </w:tc>
      </w:tr>
      <w:tr w:rsidR="00357B89" w:rsidRPr="00F515E5" w14:paraId="4F1B3B28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037255" w14:textId="77777777" w:rsidR="00357B89" w:rsidRPr="00F515E5" w:rsidRDefault="00357B89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8/14/14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460238" w14:textId="77777777" w:rsidR="00357B89" w:rsidRPr="00F515E5" w:rsidRDefault="00357B89" w:rsidP="00A5075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Meeting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CFE1ED" w14:textId="77777777" w:rsidR="00357B89" w:rsidRPr="00F515E5" w:rsidRDefault="00357B89" w:rsidP="00A5075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Call</w:t>
            </w:r>
          </w:p>
        </w:tc>
      </w:tr>
      <w:tr w:rsidR="00357B89" w:rsidRPr="00F515E5" w14:paraId="18C1ED95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B94353" w14:textId="77777777" w:rsidR="00357B89" w:rsidRPr="00F515E5" w:rsidRDefault="00357B89" w:rsidP="001D61D8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9/9/14</w:t>
            </w: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58A02A" w14:textId="77777777" w:rsidR="00357B89" w:rsidRPr="00F515E5" w:rsidRDefault="00357B89" w:rsidP="00A5075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 Meeting</w:t>
            </w: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05635D" w14:textId="77777777" w:rsidR="00357B89" w:rsidRPr="00F515E5" w:rsidRDefault="00357B89" w:rsidP="00A5075F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Conference Call</w:t>
            </w:r>
          </w:p>
        </w:tc>
      </w:tr>
      <w:tr w:rsidR="00357B89" w:rsidRPr="00F515E5" w14:paraId="3B4806EC" w14:textId="77777777" w:rsidTr="00F5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C43E46" w14:textId="77777777" w:rsidR="00357B89" w:rsidRPr="00F515E5" w:rsidRDefault="00357B89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1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95F8C5" w14:textId="77777777" w:rsidR="00357B89" w:rsidRPr="00F515E5" w:rsidRDefault="00357B89" w:rsidP="001D61D8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51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756247" w14:textId="77777777" w:rsidR="00357B89" w:rsidRPr="00F515E5" w:rsidRDefault="00357B89" w:rsidP="001D61D8">
            <w:pPr>
              <w:pStyle w:val="BodyText"/>
              <w:rPr>
                <w:rFonts w:asciiTheme="minorHAnsi" w:hAnsiTheme="minorHAnsi"/>
              </w:rPr>
            </w:pPr>
          </w:p>
        </w:tc>
      </w:tr>
    </w:tbl>
    <w:p w14:paraId="553E705D" w14:textId="77777777" w:rsidR="009705EC" w:rsidRPr="003408BA" w:rsidRDefault="009705EC" w:rsidP="001B652A"/>
    <w:sectPr w:rsidR="009705EC" w:rsidRPr="003408BA" w:rsidSect="00F515E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4F86D" w14:textId="77777777" w:rsidR="008E2F86" w:rsidRDefault="008E2F86">
      <w:r>
        <w:separator/>
      </w:r>
    </w:p>
  </w:endnote>
  <w:endnote w:type="continuationSeparator" w:id="0">
    <w:p w14:paraId="168A54C1" w14:textId="77777777" w:rsidR="008E2F86" w:rsidRDefault="008E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49D91" w14:textId="77777777" w:rsidR="0081378B" w:rsidRDefault="0081378B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858FC">
      <w:rPr>
        <w:noProof/>
      </w:rPr>
      <w:t>1</w:t>
    </w:r>
    <w:r>
      <w:rPr>
        <w:noProof/>
      </w:rPr>
      <w:fldChar w:fldCharType="end"/>
    </w:r>
  </w:p>
  <w:p w14:paraId="481D7BCC" w14:textId="77777777" w:rsidR="0081378B" w:rsidRPr="000313EA" w:rsidRDefault="0081378B" w:rsidP="00031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3C411" w14:textId="77777777" w:rsidR="008E2F86" w:rsidRDefault="008E2F86">
      <w:r>
        <w:separator/>
      </w:r>
    </w:p>
  </w:footnote>
  <w:footnote w:type="continuationSeparator" w:id="0">
    <w:p w14:paraId="298AB646" w14:textId="77777777" w:rsidR="008E2F86" w:rsidRDefault="008E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939E9" w14:textId="77777777" w:rsidR="0081378B" w:rsidRDefault="0081378B" w:rsidP="00F515E5">
    <w:pPr>
      <w:pStyle w:val="Heading1"/>
      <w:jc w:val="left"/>
      <w:rPr>
        <w:bCs w:val="0"/>
      </w:rPr>
    </w:pPr>
    <w:r>
      <w:rPr>
        <w:noProof/>
      </w:rPr>
      <w:drawing>
        <wp:inline distT="0" distB="0" distL="0" distR="0" wp14:anchorId="197773F0" wp14:editId="16A76F6B">
          <wp:extent cx="1714500" cy="659423"/>
          <wp:effectExtent l="0" t="0" r="0" b="0"/>
          <wp:docPr id="1" name="Picture 1" descr="CASF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F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45" cy="65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F8E03" w14:textId="77777777" w:rsidR="0081378B" w:rsidRPr="00EB171D" w:rsidRDefault="0081378B" w:rsidP="00EB1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A66851"/>
    <w:multiLevelType w:val="hybridMultilevel"/>
    <w:tmpl w:val="9DA41900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5EE5CC5"/>
    <w:multiLevelType w:val="hybridMultilevel"/>
    <w:tmpl w:val="8AD69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A5255D"/>
    <w:multiLevelType w:val="hybridMultilevel"/>
    <w:tmpl w:val="235A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03"/>
    <w:rsid w:val="000043F9"/>
    <w:rsid w:val="000313EA"/>
    <w:rsid w:val="000400A7"/>
    <w:rsid w:val="00040DA8"/>
    <w:rsid w:val="00090FA0"/>
    <w:rsid w:val="0009772D"/>
    <w:rsid w:val="000A2D86"/>
    <w:rsid w:val="000D02D7"/>
    <w:rsid w:val="000D5074"/>
    <w:rsid w:val="000E28FA"/>
    <w:rsid w:val="000F445D"/>
    <w:rsid w:val="000F4605"/>
    <w:rsid w:val="000F787E"/>
    <w:rsid w:val="00125E65"/>
    <w:rsid w:val="00157D1A"/>
    <w:rsid w:val="00197950"/>
    <w:rsid w:val="001B2F61"/>
    <w:rsid w:val="001B5A2E"/>
    <w:rsid w:val="001B6182"/>
    <w:rsid w:val="001B652A"/>
    <w:rsid w:val="001B7EB2"/>
    <w:rsid w:val="001D61D8"/>
    <w:rsid w:val="001E5E8E"/>
    <w:rsid w:val="001F6613"/>
    <w:rsid w:val="00203BDC"/>
    <w:rsid w:val="00224614"/>
    <w:rsid w:val="002574FF"/>
    <w:rsid w:val="00257F32"/>
    <w:rsid w:val="002B1665"/>
    <w:rsid w:val="002C3108"/>
    <w:rsid w:val="002F2E67"/>
    <w:rsid w:val="002F3AD8"/>
    <w:rsid w:val="00317945"/>
    <w:rsid w:val="00320FB2"/>
    <w:rsid w:val="003218CD"/>
    <w:rsid w:val="00326E9C"/>
    <w:rsid w:val="003408BA"/>
    <w:rsid w:val="00342A1F"/>
    <w:rsid w:val="00357B89"/>
    <w:rsid w:val="00365FA4"/>
    <w:rsid w:val="00373740"/>
    <w:rsid w:val="00382AC2"/>
    <w:rsid w:val="00382CCD"/>
    <w:rsid w:val="00391F73"/>
    <w:rsid w:val="003A3C3A"/>
    <w:rsid w:val="003C7DCB"/>
    <w:rsid w:val="003E01A8"/>
    <w:rsid w:val="003F34F4"/>
    <w:rsid w:val="0042457D"/>
    <w:rsid w:val="00426B3D"/>
    <w:rsid w:val="004433B5"/>
    <w:rsid w:val="004525D8"/>
    <w:rsid w:val="00461AF2"/>
    <w:rsid w:val="0048518E"/>
    <w:rsid w:val="004A542E"/>
    <w:rsid w:val="004C4972"/>
    <w:rsid w:val="004E5C80"/>
    <w:rsid w:val="00501BF3"/>
    <w:rsid w:val="00511B45"/>
    <w:rsid w:val="005127CB"/>
    <w:rsid w:val="005328F6"/>
    <w:rsid w:val="0054107D"/>
    <w:rsid w:val="0054619B"/>
    <w:rsid w:val="00551D6C"/>
    <w:rsid w:val="00560644"/>
    <w:rsid w:val="005926A6"/>
    <w:rsid w:val="005B739B"/>
    <w:rsid w:val="005C22DF"/>
    <w:rsid w:val="005D71FD"/>
    <w:rsid w:val="005E3ECF"/>
    <w:rsid w:val="005E731B"/>
    <w:rsid w:val="005F348C"/>
    <w:rsid w:val="006332A0"/>
    <w:rsid w:val="00635E66"/>
    <w:rsid w:val="00636320"/>
    <w:rsid w:val="006410CD"/>
    <w:rsid w:val="00646AD3"/>
    <w:rsid w:val="00653E83"/>
    <w:rsid w:val="00664FA4"/>
    <w:rsid w:val="006662BD"/>
    <w:rsid w:val="006A21B6"/>
    <w:rsid w:val="006C43C2"/>
    <w:rsid w:val="006C4AB6"/>
    <w:rsid w:val="00723248"/>
    <w:rsid w:val="007243AD"/>
    <w:rsid w:val="007268F5"/>
    <w:rsid w:val="00732A5F"/>
    <w:rsid w:val="00785135"/>
    <w:rsid w:val="007A2578"/>
    <w:rsid w:val="007B67DD"/>
    <w:rsid w:val="0080099A"/>
    <w:rsid w:val="008015E8"/>
    <w:rsid w:val="00801F1B"/>
    <w:rsid w:val="00804296"/>
    <w:rsid w:val="0081378B"/>
    <w:rsid w:val="00817B9B"/>
    <w:rsid w:val="008247A1"/>
    <w:rsid w:val="00825350"/>
    <w:rsid w:val="00846718"/>
    <w:rsid w:val="00862B8B"/>
    <w:rsid w:val="008708E2"/>
    <w:rsid w:val="008761E9"/>
    <w:rsid w:val="008858FC"/>
    <w:rsid w:val="008939BA"/>
    <w:rsid w:val="0089701A"/>
    <w:rsid w:val="008C2417"/>
    <w:rsid w:val="008C553C"/>
    <w:rsid w:val="008C5BB2"/>
    <w:rsid w:val="008E2F86"/>
    <w:rsid w:val="008F4BFF"/>
    <w:rsid w:val="008F614D"/>
    <w:rsid w:val="00901A01"/>
    <w:rsid w:val="00906837"/>
    <w:rsid w:val="0092718C"/>
    <w:rsid w:val="00930746"/>
    <w:rsid w:val="0093688C"/>
    <w:rsid w:val="009422F5"/>
    <w:rsid w:val="00950129"/>
    <w:rsid w:val="009705EC"/>
    <w:rsid w:val="00971EEC"/>
    <w:rsid w:val="00986B53"/>
    <w:rsid w:val="00997F9C"/>
    <w:rsid w:val="009A3231"/>
    <w:rsid w:val="009C395F"/>
    <w:rsid w:val="009E0CD8"/>
    <w:rsid w:val="00A01110"/>
    <w:rsid w:val="00A06A69"/>
    <w:rsid w:val="00A46C08"/>
    <w:rsid w:val="00A55F15"/>
    <w:rsid w:val="00A70AB4"/>
    <w:rsid w:val="00A81600"/>
    <w:rsid w:val="00A91164"/>
    <w:rsid w:val="00A92D73"/>
    <w:rsid w:val="00AA3827"/>
    <w:rsid w:val="00AC50FE"/>
    <w:rsid w:val="00AD0741"/>
    <w:rsid w:val="00AE0FEC"/>
    <w:rsid w:val="00AE3F1A"/>
    <w:rsid w:val="00AF4DA4"/>
    <w:rsid w:val="00B02A53"/>
    <w:rsid w:val="00B12303"/>
    <w:rsid w:val="00B27514"/>
    <w:rsid w:val="00B27982"/>
    <w:rsid w:val="00B44E68"/>
    <w:rsid w:val="00B4531E"/>
    <w:rsid w:val="00B6771E"/>
    <w:rsid w:val="00B74E78"/>
    <w:rsid w:val="00B94320"/>
    <w:rsid w:val="00BA11DE"/>
    <w:rsid w:val="00BC366F"/>
    <w:rsid w:val="00BF01C7"/>
    <w:rsid w:val="00C01FC6"/>
    <w:rsid w:val="00C30BAA"/>
    <w:rsid w:val="00C36F0D"/>
    <w:rsid w:val="00C3766F"/>
    <w:rsid w:val="00C43D60"/>
    <w:rsid w:val="00C45EBE"/>
    <w:rsid w:val="00C66A17"/>
    <w:rsid w:val="00C813A3"/>
    <w:rsid w:val="00C818DC"/>
    <w:rsid w:val="00C85ED1"/>
    <w:rsid w:val="00CC49F2"/>
    <w:rsid w:val="00CC7B14"/>
    <w:rsid w:val="00CE22E8"/>
    <w:rsid w:val="00CF6D44"/>
    <w:rsid w:val="00D07C73"/>
    <w:rsid w:val="00D31CEF"/>
    <w:rsid w:val="00D32F03"/>
    <w:rsid w:val="00D65E2F"/>
    <w:rsid w:val="00D737C1"/>
    <w:rsid w:val="00D74045"/>
    <w:rsid w:val="00D76AB9"/>
    <w:rsid w:val="00DA7639"/>
    <w:rsid w:val="00DB3D47"/>
    <w:rsid w:val="00DD42A0"/>
    <w:rsid w:val="00DE164B"/>
    <w:rsid w:val="00DE4EC9"/>
    <w:rsid w:val="00DE7413"/>
    <w:rsid w:val="00E05F19"/>
    <w:rsid w:val="00E317CD"/>
    <w:rsid w:val="00E53658"/>
    <w:rsid w:val="00E973E6"/>
    <w:rsid w:val="00EA5C20"/>
    <w:rsid w:val="00EB171D"/>
    <w:rsid w:val="00EB4976"/>
    <w:rsid w:val="00EC2A5C"/>
    <w:rsid w:val="00ED4839"/>
    <w:rsid w:val="00EE2EEA"/>
    <w:rsid w:val="00EF0BDA"/>
    <w:rsid w:val="00EF21AA"/>
    <w:rsid w:val="00EF53EB"/>
    <w:rsid w:val="00F04F98"/>
    <w:rsid w:val="00F21172"/>
    <w:rsid w:val="00F24D34"/>
    <w:rsid w:val="00F356C2"/>
    <w:rsid w:val="00F515E5"/>
    <w:rsid w:val="00F54970"/>
    <w:rsid w:val="00F65F81"/>
    <w:rsid w:val="00F8153A"/>
    <w:rsid w:val="00F82A79"/>
    <w:rsid w:val="00F916DC"/>
    <w:rsid w:val="00FA37B8"/>
    <w:rsid w:val="00FB69F2"/>
    <w:rsid w:val="00FC6020"/>
    <w:rsid w:val="00FD5104"/>
    <w:rsid w:val="00FE74D3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CE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F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F2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F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2F03"/>
    <w:rPr>
      <w:rFonts w:ascii="Tahoma" w:hAnsi="Tahoma" w:cs="Times New Roman"/>
      <w:color w:val="808080"/>
      <w:sz w:val="24"/>
      <w:szCs w:val="24"/>
    </w:rPr>
  </w:style>
  <w:style w:type="character" w:styleId="PageNumber">
    <w:name w:val="page number"/>
    <w:basedOn w:val="DefaultParagraphFont"/>
    <w:uiPriority w:val="99"/>
    <w:rsid w:val="00AA3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2E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F2E"/>
    <w:rPr>
      <w:sz w:val="24"/>
      <w:szCs w:val="24"/>
    </w:rPr>
  </w:style>
  <w:style w:type="paragraph" w:styleId="BodyText2">
    <w:name w:val="Body Text 2"/>
    <w:aliases w:val="Introduction"/>
    <w:basedOn w:val="Normal"/>
    <w:link w:val="BodyText2Char"/>
    <w:uiPriority w:val="99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BodyText2Char">
    <w:name w:val="Body Text 2 Char"/>
    <w:aliases w:val="Introduction Char"/>
    <w:basedOn w:val="DefaultParagraphFont"/>
    <w:link w:val="BodyText2"/>
    <w:uiPriority w:val="99"/>
    <w:semiHidden/>
    <w:rsid w:val="003C7F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F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F2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F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2F03"/>
    <w:rPr>
      <w:rFonts w:ascii="Tahoma" w:hAnsi="Tahoma" w:cs="Times New Roman"/>
      <w:color w:val="808080"/>
      <w:sz w:val="24"/>
      <w:szCs w:val="24"/>
    </w:rPr>
  </w:style>
  <w:style w:type="character" w:styleId="PageNumber">
    <w:name w:val="page number"/>
    <w:basedOn w:val="DefaultParagraphFont"/>
    <w:uiPriority w:val="99"/>
    <w:rsid w:val="00AA38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2E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F2E"/>
    <w:rPr>
      <w:sz w:val="24"/>
      <w:szCs w:val="24"/>
    </w:rPr>
  </w:style>
  <w:style w:type="paragraph" w:styleId="BodyText2">
    <w:name w:val="Body Text 2"/>
    <w:aliases w:val="Introduction"/>
    <w:basedOn w:val="Normal"/>
    <w:link w:val="BodyText2Char"/>
    <w:uiPriority w:val="99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BodyText2Char">
    <w:name w:val="Body Text 2 Char"/>
    <w:aliases w:val="Introduction Char"/>
    <w:basedOn w:val="DefaultParagraphFont"/>
    <w:link w:val="BodyText2"/>
    <w:uiPriority w:val="99"/>
    <w:semiHidden/>
    <w:rsid w:val="003C7F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Adim</cp:lastModifiedBy>
  <cp:revision>2</cp:revision>
  <cp:lastPrinted>2013-09-25T17:36:00Z</cp:lastPrinted>
  <dcterms:created xsi:type="dcterms:W3CDTF">2014-03-19T16:40:00Z</dcterms:created>
  <dcterms:modified xsi:type="dcterms:W3CDTF">2014-03-19T16:40:00Z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